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1D0CCC" w14:textId="77777777" w:rsidR="00DB3A61" w:rsidRDefault="00DB3A61" w:rsidP="00DB3A61"/>
    <w:p w14:paraId="31663AD5" w14:textId="701020C7" w:rsidR="00DB3A61" w:rsidRDefault="000E22F8" w:rsidP="00DB3A61">
      <w:r>
        <w:t xml:space="preserve">Liebe Schützenbrüder und Schützenschwestern, </w:t>
      </w:r>
    </w:p>
    <w:p w14:paraId="35C662E9" w14:textId="14F7A792" w:rsidR="000E22F8" w:rsidRDefault="000E22F8" w:rsidP="00DB3A61">
      <w:r>
        <w:t>ab heute dem 2.11. sind neue Covid-19 Regelungen angepasst worden.</w:t>
      </w:r>
    </w:p>
    <w:p w14:paraId="75F57223" w14:textId="77777777" w:rsidR="000E22F8" w:rsidRDefault="000E22F8" w:rsidP="00DB3A61">
      <w:r>
        <w:t>Nach Rücksprache mit der Stadtverwaltung und diese wiederum mit dem Landkreis können wir den Schießbetrieb aufrecht erhalten in folgender Form:</w:t>
      </w:r>
    </w:p>
    <w:p w14:paraId="6FF0C1B7" w14:textId="01FF5190" w:rsidR="000E22F8" w:rsidRDefault="000E22F8" w:rsidP="000E22F8">
      <w:pPr>
        <w:pStyle w:val="Listenabsatz"/>
        <w:numPr>
          <w:ilvl w:val="0"/>
          <w:numId w:val="2"/>
        </w:numPr>
      </w:pPr>
      <w:r>
        <w:t>Kinder- &amp; Jugendsport darf stattfinden. Für die Luftgew</w:t>
      </w:r>
      <w:r w:rsidR="00293331">
        <w:t>e</w:t>
      </w:r>
      <w:r>
        <w:t xml:space="preserve">hrschützen bedeutet das in der Halle auch, wenn der nötige Abstand von mind. 1,5m untereinander eingehalten wird, der </w:t>
      </w:r>
      <w:r w:rsidR="00205DB5">
        <w:t>Trainer,</w:t>
      </w:r>
      <w:r>
        <w:t xml:space="preserve"> wenn er dichter kommen muss</w:t>
      </w:r>
      <w:r w:rsidR="00293331">
        <w:t>,</w:t>
      </w:r>
      <w:r>
        <w:t xml:space="preserve"> sich eine Mund-Nasen-Schutz aufsetzen muss. Die Mehrzweckhalle muss dann alle 20 min gelüftet werden.</w:t>
      </w:r>
    </w:p>
    <w:p w14:paraId="618432AB" w14:textId="5A9C6941" w:rsidR="00205DB5" w:rsidRDefault="000E22F8" w:rsidP="00205DB5">
      <w:pPr>
        <w:pStyle w:val="Listenabsatz"/>
        <w:numPr>
          <w:ilvl w:val="0"/>
          <w:numId w:val="2"/>
        </w:numPr>
      </w:pPr>
      <w:r>
        <w:t>Bogenschützen sind ja draußen, sollen ebenfalls die 1,5m einhalten und wenn die Trainer dichter kommen müssen, dann ebenfalls die Maske aufsetzen.</w:t>
      </w:r>
    </w:p>
    <w:p w14:paraId="3D7ED029" w14:textId="77777777" w:rsidR="00205DB5" w:rsidRDefault="00205DB5" w:rsidP="00205DB5">
      <w:pPr>
        <w:pStyle w:val="Listenabsatz"/>
      </w:pPr>
    </w:p>
    <w:p w14:paraId="7BE43D43" w14:textId="70E71831" w:rsidR="000E22F8" w:rsidRDefault="000E22F8" w:rsidP="000E22F8">
      <w:pPr>
        <w:pStyle w:val="Listenabsatz"/>
        <w:numPr>
          <w:ilvl w:val="0"/>
          <w:numId w:val="2"/>
        </w:numPr>
      </w:pPr>
      <w:r>
        <w:t xml:space="preserve">Bei den Erwachsenen darf der Individualsport ausgeführt werden. Das bedeutet nicht mehr als 2 Personen zusammen, (1 Schütze und eine Standaufsicht) je </w:t>
      </w:r>
      <w:r w:rsidR="00205DB5">
        <w:t>Stand!</w:t>
      </w:r>
    </w:p>
    <w:p w14:paraId="295E33BC" w14:textId="77777777" w:rsidR="000E22F8" w:rsidRDefault="000E22F8" w:rsidP="000E22F8">
      <w:pPr>
        <w:pStyle w:val="Listenabsatz"/>
      </w:pPr>
    </w:p>
    <w:p w14:paraId="7780F5AF" w14:textId="42297BBA" w:rsidR="000E22F8" w:rsidRDefault="000E22F8" w:rsidP="000E22F8">
      <w:pPr>
        <w:pStyle w:val="Listenabsatz"/>
        <w:numPr>
          <w:ilvl w:val="0"/>
          <w:numId w:val="2"/>
        </w:numPr>
      </w:pPr>
      <w:r>
        <w:t xml:space="preserve">Das alles natürlich unter Einhaltung der Anlage 21 zu § 2 </w:t>
      </w:r>
    </w:p>
    <w:p w14:paraId="5C0352B6" w14:textId="77777777" w:rsidR="000E22F8" w:rsidRDefault="000E22F8" w:rsidP="000E22F8">
      <w:pPr>
        <w:pStyle w:val="Listenabsatz"/>
      </w:pPr>
    </w:p>
    <w:p w14:paraId="3BB67FF7" w14:textId="23B761DA" w:rsidR="00205DB5" w:rsidRDefault="000E22F8" w:rsidP="00205DB5">
      <w:pPr>
        <w:pStyle w:val="Listenabsatz"/>
        <w:numPr>
          <w:ilvl w:val="0"/>
          <w:numId w:val="2"/>
        </w:numPr>
      </w:pPr>
      <w:r>
        <w:t xml:space="preserve">Alle </w:t>
      </w:r>
      <w:r w:rsidR="00205DB5">
        <w:t xml:space="preserve">Personen, die den Platz betreten müssen erfasst werden lt. Anlage 21 Punkt 4                                wer auf den digitalen Ständen trainiert ist durch seine Karte registriert und alle anderen sind handschriftlich zu erfassen und durch den Schießleiter zu kontrollieren.  </w:t>
      </w:r>
    </w:p>
    <w:p w14:paraId="03E8BEC1" w14:textId="77777777" w:rsidR="00205DB5" w:rsidRDefault="00205DB5" w:rsidP="00205DB5">
      <w:pPr>
        <w:pStyle w:val="Listenabsatz"/>
      </w:pPr>
    </w:p>
    <w:p w14:paraId="4D31A08A" w14:textId="3AE8B816" w:rsidR="00205DB5" w:rsidRDefault="00205DB5" w:rsidP="00205DB5">
      <w:pPr>
        <w:pStyle w:val="Listenabsatz"/>
        <w:numPr>
          <w:ilvl w:val="0"/>
          <w:numId w:val="2"/>
        </w:numPr>
      </w:pPr>
      <w:r>
        <w:t>Der Aufenthalt auf dem gesamten Gelände soll sich jeweils auf Personen</w:t>
      </w:r>
      <w:r w:rsidR="00293331">
        <w:t>gruppen</w:t>
      </w:r>
      <w:r>
        <w:t xml:space="preserve"> von max. 2 Haushalten beschränken.</w:t>
      </w:r>
    </w:p>
    <w:p w14:paraId="32C11F3A" w14:textId="77777777" w:rsidR="00205DB5" w:rsidRDefault="00205DB5" w:rsidP="00205DB5">
      <w:pPr>
        <w:pStyle w:val="Listenabsatz"/>
      </w:pPr>
    </w:p>
    <w:p w14:paraId="6FD3FDEB" w14:textId="5904D4C3" w:rsidR="00205DB5" w:rsidRDefault="00205DB5" w:rsidP="00205DB5">
      <w:pPr>
        <w:pStyle w:val="Listenabsatz"/>
        <w:numPr>
          <w:ilvl w:val="0"/>
          <w:numId w:val="2"/>
        </w:numPr>
      </w:pPr>
      <w:r>
        <w:t>Der Clubra</w:t>
      </w:r>
      <w:r w:rsidR="00293331">
        <w:t>um bleibt geschlossen und beim A</w:t>
      </w:r>
      <w:bookmarkStart w:id="0" w:name="_GoBack"/>
      <w:bookmarkEnd w:id="0"/>
      <w:r>
        <w:t>nmelden im Schießleiterzimmer darf immer nur eine Person zum Schießleiter.</w:t>
      </w:r>
    </w:p>
    <w:p w14:paraId="378CC7EE" w14:textId="77777777" w:rsidR="00D32265" w:rsidRDefault="00D32265" w:rsidP="00D32265">
      <w:pPr>
        <w:pStyle w:val="Listenabsatz"/>
      </w:pPr>
    </w:p>
    <w:p w14:paraId="5508FEE4" w14:textId="080A0675" w:rsidR="00205DB5" w:rsidRDefault="00D32265" w:rsidP="00D32265">
      <w:pPr>
        <w:pStyle w:val="Listenabsatz"/>
        <w:numPr>
          <w:ilvl w:val="0"/>
          <w:numId w:val="2"/>
        </w:numPr>
      </w:pPr>
      <w:r>
        <w:t>Natürlich bleiben alle anderen bisher erstellten Covid – Maßnahmen auf unserem Gelände auch erhalten.</w:t>
      </w:r>
    </w:p>
    <w:p w14:paraId="58193EA4" w14:textId="4BBDDED2" w:rsidR="00205DB5" w:rsidRDefault="00205DB5" w:rsidP="00205DB5">
      <w:r>
        <w:t>Wir bitten Euch dies Regelungen einzuhalten, denn wir wollen nicht riskieren, dass wir den Schießbetrieb und das Training einstellen müssen.</w:t>
      </w:r>
    </w:p>
    <w:p w14:paraId="21A08400" w14:textId="77777777" w:rsidR="00205DB5" w:rsidRDefault="00205DB5" w:rsidP="00205DB5"/>
    <w:p w14:paraId="31E0C681" w14:textId="3381F772" w:rsidR="009F7452" w:rsidRDefault="00DB3A61" w:rsidP="00DB3A61">
      <w:r>
        <w:t>Marco Jahns (Präsident)</w:t>
      </w:r>
    </w:p>
    <w:p w14:paraId="43C9BA73" w14:textId="59CE17EE" w:rsidR="00DB3A61" w:rsidRPr="00DB3A61" w:rsidRDefault="00DB3A61" w:rsidP="00DB3A61">
      <w:r>
        <w:t xml:space="preserve">Grimmen, </w:t>
      </w:r>
      <w:r w:rsidR="00205DB5">
        <w:t>02.11</w:t>
      </w:r>
      <w:r>
        <w:t>.2020</w:t>
      </w:r>
    </w:p>
    <w:sectPr w:rsidR="00DB3A61" w:rsidRPr="00DB3A61" w:rsidSect="00C50998">
      <w:headerReference w:type="default" r:id="rId8"/>
      <w:footerReference w:type="default" r:id="rId9"/>
      <w:pgSz w:w="11906" w:h="16838"/>
      <w:pgMar w:top="1961" w:right="1416" w:bottom="1134" w:left="1417" w:header="426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00D44F" w14:textId="77777777" w:rsidR="00205DB5" w:rsidRDefault="00205DB5" w:rsidP="009D1E3D">
      <w:pPr>
        <w:spacing w:after="0" w:line="240" w:lineRule="auto"/>
      </w:pPr>
      <w:r>
        <w:separator/>
      </w:r>
    </w:p>
  </w:endnote>
  <w:endnote w:type="continuationSeparator" w:id="0">
    <w:p w14:paraId="4B1D631E" w14:textId="77777777" w:rsidR="00205DB5" w:rsidRDefault="00205DB5" w:rsidP="009D1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62E37" w14:textId="77777777" w:rsidR="00205DB5" w:rsidRDefault="00205DB5" w:rsidP="00C87182">
    <w:pPr>
      <w:pStyle w:val="Fuzeile"/>
      <w:tabs>
        <w:tab w:val="clear" w:pos="9072"/>
        <w:tab w:val="left" w:pos="851"/>
        <w:tab w:val="right" w:pos="9639"/>
      </w:tabs>
      <w:ind w:left="-567"/>
      <w:rPr>
        <w:sz w:val="16"/>
        <w:szCs w:val="16"/>
      </w:rPr>
    </w:pPr>
    <w:r>
      <w:rPr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54656" behindDoc="0" locked="1" layoutInCell="1" allowOverlap="1" wp14:anchorId="269A92DA" wp14:editId="13008CA4">
              <wp:simplePos x="0" y="0"/>
              <wp:positionH relativeFrom="column">
                <wp:posOffset>-499745</wp:posOffset>
              </wp:positionH>
              <wp:positionV relativeFrom="paragraph">
                <wp:posOffset>34925</wp:posOffset>
              </wp:positionV>
              <wp:extent cx="6724800" cy="46800"/>
              <wp:effectExtent l="0" t="0" r="19050" b="10795"/>
              <wp:wrapNone/>
              <wp:docPr id="1" name="Flussdiagramm: Verzweig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24800" cy="46800"/>
                      </a:xfrm>
                      <a:prstGeom prst="flowChartDecision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2087E59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ussdiagramm: Verzweigung 1" o:spid="_x0000_s1026" type="#_x0000_t110" style="position:absolute;margin-left:-39.35pt;margin-top:2.75pt;width:529.5pt;height:3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" fillcolor="#9bbb59 [3206]" strokecolor="#4e6128 [1606]" strokeweight="2pt">
              <w10:anchorlock/>
            </v:shape>
          </w:pict>
        </mc:Fallback>
      </mc:AlternateContent>
    </w:r>
  </w:p>
  <w:p w14:paraId="4437C1AE" w14:textId="77777777" w:rsidR="00205DB5" w:rsidRPr="0085737F" w:rsidRDefault="00205DB5" w:rsidP="00C87182">
    <w:pPr>
      <w:pStyle w:val="Fuzeile"/>
      <w:tabs>
        <w:tab w:val="clear" w:pos="9072"/>
        <w:tab w:val="left" w:pos="851"/>
        <w:tab w:val="right" w:pos="9639"/>
      </w:tabs>
      <w:ind w:left="-567"/>
      <w:rPr>
        <w:b/>
        <w:sz w:val="16"/>
        <w:szCs w:val="16"/>
      </w:rPr>
    </w:pPr>
    <w:r w:rsidRPr="009D1E3D">
      <w:rPr>
        <w:sz w:val="16"/>
        <w:szCs w:val="16"/>
      </w:rPr>
      <w:t>Präsident:</w:t>
    </w:r>
    <w:r>
      <w:rPr>
        <w:sz w:val="16"/>
        <w:szCs w:val="16"/>
      </w:rPr>
      <w:tab/>
      <w:t>Marco Jahns</w:t>
    </w:r>
    <w:r>
      <w:rPr>
        <w:sz w:val="16"/>
        <w:szCs w:val="16"/>
      </w:rPr>
      <w:tab/>
      <w:t>18507 Grimmen</w:t>
    </w:r>
    <w:r>
      <w:rPr>
        <w:sz w:val="16"/>
        <w:szCs w:val="16"/>
      </w:rPr>
      <w:tab/>
    </w:r>
    <w:r w:rsidRPr="0085737F">
      <w:rPr>
        <w:b/>
        <w:sz w:val="16"/>
        <w:szCs w:val="16"/>
      </w:rPr>
      <w:t>Bankverbindung:</w:t>
    </w:r>
  </w:p>
  <w:p w14:paraId="2A0E17EA" w14:textId="77777777" w:rsidR="00205DB5" w:rsidRDefault="00205DB5" w:rsidP="00C87182">
    <w:pPr>
      <w:pStyle w:val="Fuzeile"/>
      <w:tabs>
        <w:tab w:val="clear" w:pos="9072"/>
        <w:tab w:val="left" w:pos="851"/>
        <w:tab w:val="right" w:pos="9639"/>
      </w:tabs>
      <w:ind w:left="-567"/>
      <w:rPr>
        <w:sz w:val="16"/>
        <w:szCs w:val="16"/>
      </w:rPr>
    </w:pPr>
    <w:r w:rsidRPr="009D1E3D">
      <w:rPr>
        <w:sz w:val="16"/>
        <w:szCs w:val="16"/>
      </w:rPr>
      <w:t>1.</w:t>
    </w:r>
    <w:r>
      <w:rPr>
        <w:sz w:val="16"/>
        <w:szCs w:val="16"/>
      </w:rPr>
      <w:t xml:space="preserve"> Vizepräsident:</w:t>
    </w:r>
    <w:r>
      <w:rPr>
        <w:sz w:val="16"/>
        <w:szCs w:val="16"/>
      </w:rPr>
      <w:tab/>
      <w:t>Mike Stöcker</w:t>
    </w:r>
    <w:r>
      <w:rPr>
        <w:sz w:val="16"/>
        <w:szCs w:val="16"/>
      </w:rPr>
      <w:tab/>
      <w:t>Kaschower Damm 29a</w:t>
    </w:r>
    <w:r>
      <w:rPr>
        <w:sz w:val="16"/>
        <w:szCs w:val="16"/>
      </w:rPr>
      <w:tab/>
    </w:r>
    <w:r w:rsidRPr="00015D5C">
      <w:rPr>
        <w:b/>
        <w:sz w:val="16"/>
        <w:szCs w:val="16"/>
      </w:rPr>
      <w:t>BIC</w:t>
    </w:r>
    <w:r>
      <w:rPr>
        <w:sz w:val="16"/>
        <w:szCs w:val="16"/>
      </w:rPr>
      <w:t xml:space="preserve">: </w:t>
    </w:r>
    <w:r w:rsidRPr="00EE5B92">
      <w:rPr>
        <w:sz w:val="16"/>
        <w:szCs w:val="16"/>
      </w:rPr>
      <w:t>NOLADE21GRW</w:t>
    </w:r>
  </w:p>
  <w:p w14:paraId="79B82E77" w14:textId="77777777" w:rsidR="00205DB5" w:rsidRDefault="00205DB5" w:rsidP="00C87182">
    <w:pPr>
      <w:pStyle w:val="Fuzeile"/>
      <w:tabs>
        <w:tab w:val="clear" w:pos="9072"/>
        <w:tab w:val="left" w:pos="851"/>
        <w:tab w:val="right" w:pos="9639"/>
      </w:tabs>
      <w:ind w:left="-567"/>
      <w:rPr>
        <w:sz w:val="16"/>
        <w:szCs w:val="16"/>
      </w:rPr>
    </w:pPr>
    <w:r>
      <w:rPr>
        <w:sz w:val="16"/>
        <w:szCs w:val="16"/>
      </w:rPr>
      <w:t>2. Vizepräsident:</w:t>
    </w:r>
    <w:r>
      <w:rPr>
        <w:sz w:val="16"/>
        <w:szCs w:val="16"/>
      </w:rPr>
      <w:tab/>
      <w:t>Dirk Lange</w:t>
    </w:r>
    <w:r>
      <w:rPr>
        <w:sz w:val="16"/>
        <w:szCs w:val="16"/>
      </w:rPr>
      <w:tab/>
      <w:t>Tel. 038326 / 2871 Fax: 456314</w:t>
    </w:r>
    <w:r>
      <w:rPr>
        <w:sz w:val="16"/>
        <w:szCs w:val="16"/>
      </w:rPr>
      <w:tab/>
    </w:r>
    <w:r w:rsidRPr="00015D5C">
      <w:rPr>
        <w:b/>
        <w:sz w:val="16"/>
        <w:szCs w:val="16"/>
      </w:rPr>
      <w:t>IBAN</w:t>
    </w:r>
    <w:r>
      <w:rPr>
        <w:sz w:val="16"/>
        <w:szCs w:val="16"/>
      </w:rPr>
      <w:t>: DE94 1505 0500 0631 0008 44</w:t>
    </w:r>
  </w:p>
  <w:p w14:paraId="29DB8FDB" w14:textId="77777777" w:rsidR="00205DB5" w:rsidRDefault="00205DB5" w:rsidP="00C87182">
    <w:pPr>
      <w:pStyle w:val="Fuzeile"/>
      <w:tabs>
        <w:tab w:val="clear" w:pos="9072"/>
        <w:tab w:val="left" w:pos="851"/>
        <w:tab w:val="right" w:pos="9639"/>
      </w:tabs>
      <w:ind w:left="-567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>Schießleiter: 038326 / 456315</w:t>
    </w:r>
    <w:r>
      <w:rPr>
        <w:sz w:val="16"/>
        <w:szCs w:val="16"/>
      </w:rPr>
      <w:tab/>
    </w:r>
    <w:r w:rsidRPr="00015D5C">
      <w:rPr>
        <w:b/>
        <w:sz w:val="16"/>
        <w:szCs w:val="16"/>
      </w:rPr>
      <w:t>Mail</w:t>
    </w:r>
    <w:r>
      <w:rPr>
        <w:sz w:val="16"/>
        <w:szCs w:val="16"/>
      </w:rPr>
      <w:t xml:space="preserve">:  </w:t>
    </w:r>
    <w:hyperlink r:id="rId1" w:history="1">
      <w:r w:rsidRPr="005E4106">
        <w:rPr>
          <w:rStyle w:val="Hyperlink"/>
          <w:sz w:val="16"/>
          <w:szCs w:val="16"/>
        </w:rPr>
        <w:t>info@psv-grimmen.de</w:t>
      </w:r>
    </w:hyperlink>
    <w:r>
      <w:rPr>
        <w:sz w:val="16"/>
        <w:szCs w:val="16"/>
      </w:rPr>
      <w:t xml:space="preserve"> </w:t>
    </w:r>
  </w:p>
  <w:p w14:paraId="672A8B83" w14:textId="77777777" w:rsidR="00205DB5" w:rsidRPr="009D1E3D" w:rsidRDefault="00205DB5" w:rsidP="00C87182">
    <w:pPr>
      <w:pStyle w:val="Fuzeile"/>
      <w:tabs>
        <w:tab w:val="clear" w:pos="9072"/>
        <w:tab w:val="left" w:pos="851"/>
        <w:tab w:val="right" w:pos="9639"/>
      </w:tabs>
      <w:ind w:left="-567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015D5C">
      <w:rPr>
        <w:b/>
        <w:sz w:val="16"/>
        <w:szCs w:val="16"/>
      </w:rPr>
      <w:t>Url</w:t>
    </w:r>
    <w:r>
      <w:rPr>
        <w:sz w:val="16"/>
        <w:szCs w:val="16"/>
      </w:rPr>
      <w:t xml:space="preserve">:  </w:t>
    </w:r>
    <w:hyperlink r:id="rId2" w:history="1">
      <w:r w:rsidRPr="005E4106">
        <w:rPr>
          <w:rStyle w:val="Hyperlink"/>
          <w:sz w:val="16"/>
          <w:szCs w:val="16"/>
        </w:rPr>
        <w:t>www.psv-grimmen.de</w:t>
      </w:r>
    </w:hyperlink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2C198F" w14:textId="77777777" w:rsidR="00205DB5" w:rsidRDefault="00205DB5" w:rsidP="009D1E3D">
      <w:pPr>
        <w:spacing w:after="0" w:line="240" w:lineRule="auto"/>
      </w:pPr>
      <w:r>
        <w:separator/>
      </w:r>
    </w:p>
  </w:footnote>
  <w:footnote w:type="continuationSeparator" w:id="0">
    <w:p w14:paraId="6F669ACB" w14:textId="77777777" w:rsidR="00205DB5" w:rsidRDefault="00205DB5" w:rsidP="009D1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8ACDC" w14:textId="77777777" w:rsidR="00205DB5" w:rsidRDefault="00205DB5">
    <w:pPr>
      <w:pStyle w:val="Kopfzeile"/>
      <w:rPr>
        <w:sz w:val="44"/>
        <w:szCs w:val="44"/>
      </w:rPr>
    </w:pPr>
    <w:r>
      <w:rPr>
        <w:noProof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59776" behindDoc="0" locked="1" layoutInCell="1" allowOverlap="1" wp14:anchorId="3CB5107F" wp14:editId="0946A8FD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33200" cy="0"/>
              <wp:effectExtent l="0" t="0" r="19685" b="19050"/>
              <wp:wrapNone/>
              <wp:docPr id="6" name="Gerade Verbindung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332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60CAC15" id="Gerade Verbindung 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4.2pt,561.35pt" to="24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" strokecolor="black [3213]">
              <w10:wrap anchorx="page" anchory="page"/>
              <w10:anchorlock/>
            </v:line>
          </w:pict>
        </mc:Fallback>
      </mc:AlternateContent>
    </w:r>
    <w:r>
      <w:rPr>
        <w:noProof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76CDA502" wp14:editId="4A403948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216000" cy="0"/>
              <wp:effectExtent l="0" t="0" r="12700" b="19050"/>
              <wp:wrapNone/>
              <wp:docPr id="5" name="Gerade Verbindu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7DFAEC2" id="Gerade Verbindung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4.2pt,421pt" to="31.2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" strokecolor="black [3213]">
              <w10:wrap anchorx="page" anchory="page"/>
              <w10:anchorlock/>
            </v:line>
          </w:pict>
        </mc:Fallback>
      </mc:AlternateContent>
    </w:r>
    <w:r>
      <w:rPr>
        <w:noProof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1CE26D3A" wp14:editId="35851D64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33200" cy="0"/>
              <wp:effectExtent l="0" t="0" r="19685" b="19050"/>
              <wp:wrapNone/>
              <wp:docPr id="4" name="Gerade Verbindung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332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EB25B6D" id="Gerade Verbindung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4.2pt,280.65pt" to="24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" strokecolor="black [3213]">
              <w10:wrap anchorx="page" anchory="page"/>
              <w10:anchorlock/>
            </v:line>
          </w:pict>
        </mc:Fallback>
      </mc:AlternateContent>
    </w:r>
    <w:r>
      <w:rPr>
        <w:noProof/>
        <w:lang w:eastAsia="de-DE"/>
      </w:rPr>
      <w:drawing>
        <wp:anchor distT="19050" distB="19050" distL="19050" distR="19050" simplePos="0" relativeHeight="251656704" behindDoc="0" locked="0" layoutInCell="1" allowOverlap="0" wp14:anchorId="4EC55E91" wp14:editId="04C9C755">
          <wp:simplePos x="0" y="0"/>
          <wp:positionH relativeFrom="column">
            <wp:posOffset>4910455</wp:posOffset>
          </wp:positionH>
          <wp:positionV relativeFrom="line">
            <wp:posOffset>-118110</wp:posOffset>
          </wp:positionV>
          <wp:extent cx="1209675" cy="1343660"/>
          <wp:effectExtent l="0" t="0" r="9525" b="8890"/>
          <wp:wrapSquare wrapText="bothSides"/>
          <wp:docPr id="3" name="Grafik 3" descr="http://www.psv-grimmen.de/bilder/news_87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psv-grimmen.de/bilder/news_87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343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44"/>
        <w:szCs w:val="44"/>
      </w:rPr>
      <w:t>Polizeischützenverein</w:t>
    </w:r>
  </w:p>
  <w:p w14:paraId="352C326A" w14:textId="77777777" w:rsidR="00205DB5" w:rsidRPr="00947803" w:rsidRDefault="00205DB5">
    <w:pPr>
      <w:pStyle w:val="Kopfzeile"/>
      <w:rPr>
        <w:sz w:val="44"/>
        <w:szCs w:val="44"/>
      </w:rPr>
    </w:pPr>
    <w:r w:rsidRPr="00947803">
      <w:rPr>
        <w:noProof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4BF0B583" wp14:editId="6C702DD1">
              <wp:simplePos x="0" y="0"/>
              <wp:positionH relativeFrom="column">
                <wp:posOffset>-4445</wp:posOffset>
              </wp:positionH>
              <wp:positionV relativeFrom="paragraph">
                <wp:posOffset>303530</wp:posOffset>
              </wp:positionV>
              <wp:extent cx="3229200" cy="0"/>
              <wp:effectExtent l="0" t="0" r="9525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2292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DA9A759" id="Gerade Verbindung 2" o:spid="_x0000_s1026" style="position:absolute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23.9pt" to="253.9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" strokecolor="black [3213]" strokeweight="1pt">
              <w10:anchorlock/>
            </v:line>
          </w:pict>
        </mc:Fallback>
      </mc:AlternateContent>
    </w:r>
    <w:r>
      <w:rPr>
        <w:sz w:val="44"/>
        <w:szCs w:val="44"/>
      </w:rPr>
      <w:t xml:space="preserve">Grimmen von </w:t>
    </w:r>
    <w:r w:rsidRPr="00947803">
      <w:rPr>
        <w:sz w:val="44"/>
        <w:szCs w:val="44"/>
      </w:rPr>
      <w:t>1990 e.V.</w:t>
    </w:r>
    <w:r w:rsidRPr="002512B4">
      <w:rPr>
        <w:noProof/>
      </w:rPr>
      <w:t xml:space="preserve"> </w:t>
    </w:r>
  </w:p>
  <w:p w14:paraId="7B96D2B6" w14:textId="77777777" w:rsidR="00205DB5" w:rsidRDefault="00205DB5">
    <w:pPr>
      <w:pStyle w:val="Kopfzeile"/>
      <w:rPr>
        <w:sz w:val="20"/>
        <w:szCs w:val="20"/>
        <w:lang w:eastAsia="de-DE"/>
      </w:rPr>
    </w:pPr>
    <w:r w:rsidRPr="00947803">
      <w:rPr>
        <w:sz w:val="20"/>
        <w:szCs w:val="20"/>
        <w:lang w:eastAsia="de-DE"/>
      </w:rPr>
      <w:t>Der Verein ist anerkannter Träger der freien Jugendarbeit</w:t>
    </w:r>
    <w:r>
      <w:rPr>
        <w:sz w:val="20"/>
        <w:szCs w:val="20"/>
        <w:lang w:eastAsia="de-DE"/>
      </w:rPr>
      <w:t xml:space="preserve"> und</w:t>
    </w:r>
  </w:p>
  <w:p w14:paraId="641E97E3" w14:textId="77777777" w:rsidR="00205DB5" w:rsidRPr="00947803" w:rsidRDefault="00205DB5">
    <w:pPr>
      <w:pStyle w:val="Kopfzeile"/>
      <w:rPr>
        <w:sz w:val="20"/>
        <w:szCs w:val="20"/>
        <w:lang w:eastAsia="de-DE"/>
      </w:rPr>
    </w:pPr>
    <w:r>
      <w:rPr>
        <w:sz w:val="20"/>
        <w:szCs w:val="20"/>
        <w:lang w:eastAsia="de-DE"/>
      </w:rPr>
      <w:t>Mitglied im Deutschen Schützenbund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E79BA"/>
    <w:multiLevelType w:val="hybridMultilevel"/>
    <w:tmpl w:val="15D26FAE"/>
    <w:lvl w:ilvl="0" w:tplc="B75CFD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2337C"/>
    <w:multiLevelType w:val="hybridMultilevel"/>
    <w:tmpl w:val="2F46D6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mailMerge>
    <w:mainDocumentType w:val="formLetters"/>
    <w:linkToQuery/>
    <w:dataType w:val="native"/>
    <w:connectString w:val="Provider=Microsoft.ACE.OLEDB.12.0;User ID=Admin;Data Source=Z:\Büro\Mitglieder\Mitglieder 2017\Mitglieder + Eintritt Stand 01.01.2017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Tabelle2$`"/>
    <w:viewMergedData/>
    <w:activeRecord w:val="42"/>
    <w:odso>
      <w:udl w:val="Provider=Microsoft.ACE.OLEDB.12.0;User ID=Admin;Data Source=Z:\Büro\Mitglieder\Mitglieder 2017\Mitglieder + Eintritt Stand 01.01.2017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Tabelle2$"/>
      <w:src r:id="rId2"/>
      <w:colDelim w:val="9"/>
      <w:type w:val="database"/>
      <w:fHdr/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</w:odso>
  </w:mailMerge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487"/>
    <w:rsid w:val="00015D5C"/>
    <w:rsid w:val="000360B7"/>
    <w:rsid w:val="000B1868"/>
    <w:rsid w:val="000E22F8"/>
    <w:rsid w:val="000E3545"/>
    <w:rsid w:val="001019AF"/>
    <w:rsid w:val="00145487"/>
    <w:rsid w:val="00205DB5"/>
    <w:rsid w:val="002512B4"/>
    <w:rsid w:val="0025344D"/>
    <w:rsid w:val="002767EA"/>
    <w:rsid w:val="00293331"/>
    <w:rsid w:val="00306377"/>
    <w:rsid w:val="00341200"/>
    <w:rsid w:val="003609EA"/>
    <w:rsid w:val="003C6DB3"/>
    <w:rsid w:val="00425A9F"/>
    <w:rsid w:val="004420E4"/>
    <w:rsid w:val="0046356A"/>
    <w:rsid w:val="004C552B"/>
    <w:rsid w:val="004C6FC9"/>
    <w:rsid w:val="004D3D0F"/>
    <w:rsid w:val="004E4E99"/>
    <w:rsid w:val="005415D4"/>
    <w:rsid w:val="0058142D"/>
    <w:rsid w:val="006562F4"/>
    <w:rsid w:val="00795917"/>
    <w:rsid w:val="007D2275"/>
    <w:rsid w:val="00811677"/>
    <w:rsid w:val="00821E9F"/>
    <w:rsid w:val="0085737F"/>
    <w:rsid w:val="008A19D3"/>
    <w:rsid w:val="00901B25"/>
    <w:rsid w:val="00947803"/>
    <w:rsid w:val="00963A13"/>
    <w:rsid w:val="009D1E3D"/>
    <w:rsid w:val="009F7452"/>
    <w:rsid w:val="00A8353D"/>
    <w:rsid w:val="00AB4B26"/>
    <w:rsid w:val="00B516C5"/>
    <w:rsid w:val="00B771F9"/>
    <w:rsid w:val="00BA7222"/>
    <w:rsid w:val="00C50998"/>
    <w:rsid w:val="00C831F8"/>
    <w:rsid w:val="00C87182"/>
    <w:rsid w:val="00D32265"/>
    <w:rsid w:val="00DB3A61"/>
    <w:rsid w:val="00E15D3B"/>
    <w:rsid w:val="00E46561"/>
    <w:rsid w:val="00E52246"/>
    <w:rsid w:val="00ED1462"/>
    <w:rsid w:val="00EE5B92"/>
    <w:rsid w:val="00F16CD4"/>
    <w:rsid w:val="00FE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6C84370"/>
  <w15:docId w15:val="{B6B7EDAA-156F-4AA4-AF8C-EAAAF65B0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52246"/>
    <w:rPr>
      <w:rFonts w:ascii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D1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1E3D"/>
    <w:rPr>
      <w:rFonts w:ascii="Times New Roman" w:hAnsi="Times New Roman"/>
      <w:sz w:val="24"/>
    </w:rPr>
  </w:style>
  <w:style w:type="paragraph" w:styleId="Fuzeile">
    <w:name w:val="footer"/>
    <w:basedOn w:val="Standard"/>
    <w:link w:val="FuzeileZchn"/>
    <w:uiPriority w:val="99"/>
    <w:unhideWhenUsed/>
    <w:rsid w:val="009D1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1E3D"/>
    <w:rPr>
      <w:rFonts w:ascii="Times New Roman" w:hAnsi="Times New Roman"/>
      <w:sz w:val="24"/>
    </w:rPr>
  </w:style>
  <w:style w:type="character" w:styleId="Hyperlink">
    <w:name w:val="Hyperlink"/>
    <w:basedOn w:val="Absatz-Standardschriftart"/>
    <w:uiPriority w:val="99"/>
    <w:unhideWhenUsed/>
    <w:rsid w:val="009D1E3D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2512B4"/>
    <w:pPr>
      <w:spacing w:after="0" w:line="240" w:lineRule="auto"/>
    </w:pPr>
    <w:rPr>
      <w:rFonts w:ascii="Times New Roman" w:hAnsi="Times New Roman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1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12B4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C87182"/>
    <w:rPr>
      <w:color w:val="808080"/>
    </w:rPr>
  </w:style>
  <w:style w:type="paragraph" w:styleId="Listenabsatz">
    <w:name w:val="List Paragraph"/>
    <w:basedOn w:val="Standard"/>
    <w:uiPriority w:val="34"/>
    <w:qFormat/>
    <w:rsid w:val="000E22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sv-grimmen.de" TargetMode="External"/><Relationship Id="rId1" Type="http://schemas.openxmlformats.org/officeDocument/2006/relationships/hyperlink" Target="mailto:info@psv-grimme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Z:\B&#252;ro\Mitglieder\Mitglieder%202017\Mitglieder%20+%20Eintritt%20Stand%2018.03.2017.xls" TargetMode="External"/><Relationship Id="rId1" Type="http://schemas.openxmlformats.org/officeDocument/2006/relationships/attachedTemplate" Target="file:///C:\Users\User\Desktop\Kopfbogen-lee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F9452-8E51-486A-9887-AA3B0932B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Kopfbogen-leer</Template>
  <TotalTime>0</TotalTime>
  <Pages>1</Pages>
  <Words>238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PSV</dc:creator>
  <cp:lastModifiedBy>Uwe Appelfelder</cp:lastModifiedBy>
  <cp:revision>3</cp:revision>
  <cp:lastPrinted>2020-11-02T14:17:00Z</cp:lastPrinted>
  <dcterms:created xsi:type="dcterms:W3CDTF">2020-11-05T08:09:00Z</dcterms:created>
  <dcterms:modified xsi:type="dcterms:W3CDTF">2020-11-05T08:12:00Z</dcterms:modified>
</cp:coreProperties>
</file>