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06" w:rsidRDefault="009334C8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1DC99" wp14:editId="3D88CE3F">
                <wp:simplePos x="0" y="0"/>
                <wp:positionH relativeFrom="column">
                  <wp:posOffset>2825165</wp:posOffset>
                </wp:positionH>
                <wp:positionV relativeFrom="paragraph">
                  <wp:posOffset>-1393468</wp:posOffset>
                </wp:positionV>
                <wp:extent cx="2167847" cy="1828800"/>
                <wp:effectExtent l="0" t="0" r="23495" b="2413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47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C8" w:rsidRPr="001258CA" w:rsidRDefault="009334C8" w:rsidP="009334C8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8CA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Jahre Weihnachtspokal</w:t>
                            </w:r>
                            <w:r w:rsidR="001258CA" w:rsidRPr="001258CA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Grimmen.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1DC9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22.45pt;margin-top:-109.7pt;width:170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" fillcolor="red" strokecolor="#ed7d31 [3205]" strokeweight="1pt">
                <v:textbox style="mso-fit-shape-to-text:t">
                  <w:txbxContent>
                    <w:p w:rsidR="009334C8" w:rsidRPr="001258CA" w:rsidRDefault="009334C8" w:rsidP="009334C8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8CA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 Jahre Weihnachtspokal</w:t>
                      </w:r>
                      <w:r w:rsidR="001258CA" w:rsidRPr="001258CA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Grimmen.</w:t>
                      </w:r>
                    </w:p>
                  </w:txbxContent>
                </v:textbox>
              </v:shape>
            </w:pict>
          </mc:Fallback>
        </mc:AlternateContent>
      </w:r>
      <w:r w:rsidR="00C36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9387" wp14:editId="00F58135">
                <wp:simplePos x="0" y="0"/>
                <wp:positionH relativeFrom="column">
                  <wp:posOffset>3750375</wp:posOffset>
                </wp:positionH>
                <wp:positionV relativeFrom="paragraph">
                  <wp:posOffset>-68502</wp:posOffset>
                </wp:positionV>
                <wp:extent cx="2465348" cy="1374940"/>
                <wp:effectExtent l="19050" t="19050" r="30480" b="349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348" cy="137494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36710" w:rsidRPr="00C36710" w:rsidRDefault="00C36710" w:rsidP="00C36710">
                            <w:pPr>
                              <w:pStyle w:val="Kopfzeile"/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6710"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Achtung dieses Jahr findet der Wettkampf im November statt!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9387" id="Textfeld 8" o:spid="_x0000_s1027" type="#_x0000_t202" style="position:absolute;margin-left:295.3pt;margin-top:-5.4pt;width:194.1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" filled="f" strokecolor="red" strokeweight="4pt">
                <v:fill o:detectmouseclick="t"/>
                <v:textbox>
                  <w:txbxContent>
                    <w:p w:rsidR="00C36710" w:rsidRPr="00C36710" w:rsidRDefault="00C36710" w:rsidP="00C36710">
                      <w:pPr>
                        <w:pStyle w:val="Kopfzeile"/>
                        <w:jc w:val="center"/>
                        <w:rPr>
                          <w:rFonts w:cs="Arial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6710">
                        <w:rPr>
                          <w:rFonts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Achtung dieses Jahr findet der Wettkampf im November statt!</w:t>
                      </w:r>
                    </w:p>
                  </w:txbxContent>
                </v:textbox>
              </v:shape>
            </w:pict>
          </mc:Fallback>
        </mc:AlternateConten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Meldeliste für den Weihnachtspokal am </w:t>
      </w:r>
      <w:r w:rsidR="00C36710">
        <w:rPr>
          <w:rFonts w:ascii="Times New Roman" w:hAnsi="Times New Roman"/>
          <w:b/>
          <w:bCs/>
          <w:u w:val="single"/>
        </w:rPr>
        <w:t>27.11</w:t>
      </w:r>
      <w:r>
        <w:rPr>
          <w:rFonts w:ascii="Times New Roman" w:hAnsi="Times New Roman"/>
          <w:b/>
          <w:bCs/>
          <w:u w:val="single"/>
        </w:rPr>
        <w:t>.20</w:t>
      </w:r>
      <w:r w:rsidR="00C36710">
        <w:rPr>
          <w:rFonts w:ascii="Times New Roman" w:hAnsi="Times New Roman"/>
          <w:b/>
          <w:bCs/>
          <w:u w:val="single"/>
        </w:rPr>
        <w:t>21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sz w:val="16"/>
        </w:rPr>
      </w:pPr>
    </w:p>
    <w:p w:rsidR="007C1D54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Verein</w:t>
      </w:r>
      <w:r w:rsidR="007C1D54">
        <w:rPr>
          <w:rFonts w:ascii="Times New Roman" w:hAnsi="Times New Roman"/>
        </w:rPr>
        <w:t>:</w:t>
      </w:r>
      <w:r w:rsidR="00C76D4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1589907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67139" w:rsidRPr="009334C8">
            <w:rPr>
              <w:rStyle w:val="Platzhaltertext"/>
              <w:b/>
              <w:color w:val="A5A5A5" w:themeColor="accent3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Klicken Sie hier, um Text einzugeben.</w:t>
          </w:r>
          <w:bookmarkEnd w:id="0"/>
        </w:sdtContent>
      </w:sdt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0367E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Übungsleiter:</w:t>
      </w:r>
      <w:r>
        <w:rPr>
          <w:rFonts w:ascii="Times New Roman" w:hAnsi="Times New Roman"/>
        </w:rPr>
        <w:tab/>
      </w:r>
      <w:r w:rsidR="00C76D49">
        <w:rPr>
          <w:rFonts w:ascii="Times New Roman" w:hAnsi="Times New Roman"/>
        </w:rPr>
        <w:t>..</w:t>
      </w:r>
      <w:sdt>
        <w:sdtPr>
          <w:rPr>
            <w:rFonts w:ascii="Times New Roman" w:hAnsi="Times New Roman"/>
          </w:rPr>
          <w:id w:val="1987589875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C76D49">
        <w:rPr>
          <w:rFonts w:ascii="Times New Roman" w:hAnsi="Times New Roman"/>
        </w:rPr>
        <w:t>.</w:t>
      </w:r>
    </w:p>
    <w:p w:rsidR="00C76D49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0367E" w:rsidRDefault="00C76D49" w:rsidP="00C0367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C1D54">
        <w:rPr>
          <w:rFonts w:ascii="Times New Roman" w:hAnsi="Times New Roman"/>
        </w:rPr>
        <w:t>elefon:</w:t>
      </w:r>
      <w:r w:rsidR="007C1D5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39763770"/>
          <w:placeholder>
            <w:docPart w:val="DefaultPlaceholder_1081868574"/>
          </w:placeholder>
          <w:showingPlcHdr/>
        </w:sdtPr>
        <w:sdtEndPr/>
        <w:sdtContent>
          <w:r w:rsidR="00467139" w:rsidRPr="006E07E7">
            <w:rPr>
              <w:rStyle w:val="Platzhaltertext"/>
            </w:rPr>
            <w:t>Klicken Sie hier, um Text einzugeben.</w:t>
          </w:r>
        </w:sdtContent>
      </w:sdt>
      <w:r w:rsidR="007C1D54">
        <w:rPr>
          <w:rFonts w:ascii="Times New Roman" w:hAnsi="Times New Roman"/>
        </w:rPr>
        <w:t>…</w:t>
      </w:r>
    </w:p>
    <w:p w:rsidR="00C0367E" w:rsidRDefault="00C0367E" w:rsidP="00C0367E">
      <w:pPr>
        <w:pStyle w:val="Kopfzeile"/>
        <w:tabs>
          <w:tab w:val="clear" w:pos="4536"/>
          <w:tab w:val="clear" w:pos="9072"/>
        </w:tabs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693"/>
        <w:gridCol w:w="1418"/>
        <w:gridCol w:w="1842"/>
        <w:gridCol w:w="993"/>
      </w:tblGrid>
      <w:tr w:rsidR="00C76D49" w:rsidRPr="007C1D54">
        <w:trPr>
          <w:trHeight w:val="250"/>
        </w:trPr>
        <w:tc>
          <w:tcPr>
            <w:tcW w:w="2582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2693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7C1D54">
              <w:rPr>
                <w:rFonts w:cs="Arial"/>
                <w:b/>
                <w:bCs/>
                <w:color w:val="000000"/>
              </w:rPr>
              <w:t>Vorname</w:t>
            </w:r>
          </w:p>
        </w:tc>
        <w:tc>
          <w:tcPr>
            <w:tcW w:w="1418" w:type="dxa"/>
          </w:tcPr>
          <w:p w:rsidR="00C76D49" w:rsidRPr="007C1D54" w:rsidRDefault="00C76D49" w:rsidP="00C036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Geb.</w:t>
            </w:r>
          </w:p>
        </w:tc>
        <w:tc>
          <w:tcPr>
            <w:tcW w:w="1842" w:type="dxa"/>
          </w:tcPr>
          <w:p w:rsidR="00C76D49" w:rsidRPr="00C76D49" w:rsidRDefault="00C76D49" w:rsidP="007D017D">
            <w:pPr>
              <w:pStyle w:val="berschrift4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76D49">
              <w:rPr>
                <w:rFonts w:ascii="Arial" w:hAnsi="Arial" w:cs="Arial"/>
                <w:i w:val="0"/>
                <w:sz w:val="24"/>
                <w:szCs w:val="24"/>
              </w:rPr>
              <w:t>Disziplin</w:t>
            </w:r>
          </w:p>
        </w:tc>
        <w:tc>
          <w:tcPr>
            <w:tcW w:w="993" w:type="dxa"/>
          </w:tcPr>
          <w:p w:rsidR="00C76D49" w:rsidRPr="00467139" w:rsidRDefault="00C76D49" w:rsidP="00C0367E">
            <w:pPr>
              <w:pStyle w:val="berschrift4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467139">
              <w:rPr>
                <w:rFonts w:ascii="Arial" w:hAnsi="Arial" w:cs="Arial"/>
                <w:i w:val="0"/>
                <w:sz w:val="16"/>
                <w:szCs w:val="16"/>
              </w:rPr>
              <w:t>Mannschaft</w:t>
            </w:r>
          </w:p>
        </w:tc>
      </w:tr>
      <w:tr w:rsidR="00C76D49" w:rsidRPr="00467139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0355719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713495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27286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9346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783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76D49" w:rsidRPr="00467139" w:rsidRDefault="00467139" w:rsidP="007D017D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541984292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29095161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254710117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50074574"/>
            <w:placeholder>
              <w:docPart w:val="11FC7AC5F58F4604B347440C0207CB2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3095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90458439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92692830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98389793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91140757"/>
            <w:placeholder>
              <w:docPart w:val="67BB96D02C71403E9FD39594141BF1BC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472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33281130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2996497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93777481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336957062"/>
            <w:placeholder>
              <w:docPart w:val="48694A85E2AF4498A6D768D6B638C7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4179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084062818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07324185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2828259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45739540"/>
            <w:placeholder>
              <w:docPart w:val="C4A1E871250346C3B76FE79D15B91B2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9031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2127687812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20758468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979726621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382609693"/>
            <w:placeholder>
              <w:docPart w:val="C540D7A4F6D2482EB26E789293B853FB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7820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51464722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3239020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15022799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444303676"/>
            <w:placeholder>
              <w:docPart w:val="1275C705B314489D917ED60DF28535B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7700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0073682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640888959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6968683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28438084"/>
            <w:placeholder>
              <w:docPart w:val="3FD355D6DB7E4B46B2ECAEFAB5447DD6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3280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830327614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813565707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894322462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668167763"/>
            <w:placeholder>
              <w:docPart w:val="374DBD3FA25743CE934F7BAD2D75A0D0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58676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8163744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265292207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08295842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418055431"/>
            <w:placeholder>
              <w:docPart w:val="4ED4794974634AFF93DC21C3E43EDF6A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058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1496416786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858544388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380695464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12305469"/>
            <w:placeholder>
              <w:docPart w:val="D36658899C3447AAB3F38AFE6992B67E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2666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1293016725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96490639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04119861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900132083"/>
            <w:placeholder>
              <w:docPart w:val="8C063CFF8139405383D25D8C13CDF30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82563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0908144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652722069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455600592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48239195"/>
            <w:placeholder>
              <w:docPart w:val="13640A9E2E3C4558878FF82CE341D46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3959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99580150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07045455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328833041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997561090"/>
            <w:placeholder>
              <w:docPart w:val="AAEB670FDAB74D26BAB70F40B1A3AED5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10392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230822755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49312488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19425324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575439233"/>
            <w:placeholder>
              <w:docPart w:val="97123D78688B4624B3EA120566484D6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4291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961236440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11970830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082027945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12582833"/>
            <w:placeholder>
              <w:docPart w:val="6C4C74DA1EA84B689CB76BAF6E2BF0B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43797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7139" w:rsidRPr="00467139" w:rsidTr="00E76A07">
        <w:trPr>
          <w:trHeight w:val="379"/>
        </w:trPr>
        <w:sdt>
          <w:sdtPr>
            <w:rPr>
              <w:rFonts w:cs="Arial"/>
              <w:color w:val="000000"/>
              <w:sz w:val="16"/>
              <w:szCs w:val="16"/>
            </w:rPr>
            <w:id w:val="-623228709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58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15711512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26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1744143751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16"/>
              <w:szCs w:val="16"/>
            </w:rPr>
            <w:id w:val="-258984838"/>
            <w:placeholder>
              <w:docPart w:val="85AA1CB634CF4F059CBEC944D53F9B3F"/>
            </w:placeholder>
            <w:showingPlcHdr/>
          </w:sdtPr>
          <w:sdtEndPr/>
          <w:sdtContent>
            <w:tc>
              <w:tcPr>
                <w:tcW w:w="1842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16"/>
                    <w:szCs w:val="16"/>
                  </w:rPr>
                </w:pPr>
                <w:r w:rsidRPr="00467139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color w:val="000000"/>
              <w:sz w:val="32"/>
              <w:szCs w:val="32"/>
            </w:rPr>
            <w:id w:val="-192872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467139" w:rsidRPr="00467139" w:rsidRDefault="00467139" w:rsidP="00E76A07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6D49">
        <w:trPr>
          <w:trHeight w:val="379"/>
        </w:trPr>
        <w:tc>
          <w:tcPr>
            <w:tcW w:w="258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C76D4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3" w:type="dxa"/>
          </w:tcPr>
          <w:p w:rsidR="00C76D49" w:rsidRPr="00467139" w:rsidRDefault="00C76D49" w:rsidP="007D01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4D098C" w:rsidRPr="00C0367E" w:rsidRDefault="004D098C" w:rsidP="007C1D54"/>
    <w:sectPr w:rsidR="004D098C" w:rsidRPr="00C0367E" w:rsidSect="007C1D5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93" w:left="1213" w:header="567" w:footer="9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6B" w:rsidRDefault="006F366B">
      <w:r>
        <w:separator/>
      </w:r>
    </w:p>
  </w:endnote>
  <w:endnote w:type="continuationSeparator" w:id="0">
    <w:p w:rsidR="006F366B" w:rsidRDefault="006F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Default="00BA2503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  <w:t xml:space="preserve">-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 w:rsidR="00467139"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Pr="00F527CE" w:rsidRDefault="00F527CE" w:rsidP="00F527CE">
    <w:pPr>
      <w:pStyle w:val="Fuzeile"/>
      <w:rPr>
        <w:szCs w:val="16"/>
        <w:lang w:val="en-GB"/>
      </w:rPr>
    </w:pPr>
    <w:r w:rsidRPr="007A1B38">
      <w:rPr>
        <w:sz w:val="22"/>
        <w:lang w:val="en-GB"/>
      </w:rPr>
      <w:t>Tel.</w:t>
    </w:r>
    <w:r>
      <w:rPr>
        <w:sz w:val="22"/>
        <w:lang w:val="en-GB"/>
      </w:rPr>
      <w:t xml:space="preserve">: </w:t>
    </w:r>
    <w:r w:rsidRPr="007A1B38">
      <w:rPr>
        <w:sz w:val="22"/>
        <w:lang w:val="en-GB"/>
      </w:rPr>
      <w:t>038326-2871</w:t>
    </w:r>
    <w:r>
      <w:rPr>
        <w:sz w:val="22"/>
        <w:lang w:val="en-GB"/>
      </w:rPr>
      <w:t xml:space="preserve"> / 038326-45615</w:t>
    </w:r>
    <w:r w:rsidRPr="007A1B38">
      <w:rPr>
        <w:sz w:val="22"/>
        <w:lang w:val="en-GB"/>
      </w:rPr>
      <w:t xml:space="preserve"> </w:t>
    </w:r>
    <w:r>
      <w:rPr>
        <w:sz w:val="22"/>
        <w:lang w:val="en-GB"/>
      </w:rPr>
      <w:t xml:space="preserve">Fax: 038326-456314 </w:t>
    </w:r>
    <w:r w:rsidRPr="007A1B38">
      <w:rPr>
        <w:sz w:val="22"/>
        <w:lang w:val="en-GB"/>
      </w:rPr>
      <w:t>www.psv-grimmen.de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6B" w:rsidRDefault="006F366B">
      <w:r>
        <w:separator/>
      </w:r>
    </w:p>
  </w:footnote>
  <w:footnote w:type="continuationSeparator" w:id="0">
    <w:p w:rsidR="006F366B" w:rsidRDefault="006F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03" w:rsidRDefault="008513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116C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C8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S3mj1OM6OBKSDHkGev8Z647FIwSS6Acccnx2fnAgxRDSLhG6Y2Q&#10;MmotFepLvJhOpjHBaSlYcIYwZ/e7Slp0JGFa4heLAs99mNUHxSJYywlbX21PhLzYcLlUAQ8qATpX&#10;6zIOPxbpYj1fz/NRPpmtR3la16NPmyofzTbZ47R+qKuqzn4GalletIIxrgK7YTSz/O+kvz6Sy1Dd&#10;hvPWhuQ9euwXkB3+kXSUMqh3mYOdZuetHSSGaYzB15cTxv1+D/b9+179Ag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THPw&#10;v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4C49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H2tHhKgRU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AXRahz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BB6E6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fEgIAACc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84"/>
    </w:tblGrid>
    <w:tr w:rsidR="00BA2503" w:rsidRPr="00E036D9">
      <w:tc>
        <w:tcPr>
          <w:tcW w:w="7867" w:type="dxa"/>
        </w:tcPr>
        <w:p w:rsidR="00BA2503" w:rsidRDefault="00BA2503">
          <w:pPr>
            <w:pStyle w:val="berschrift4"/>
          </w:pPr>
          <w:r>
            <w:t xml:space="preserve">Polizeischützenverein </w:t>
          </w:r>
        </w:p>
        <w:p w:rsidR="00BA2503" w:rsidRDefault="00BA2503">
          <w:pPr>
            <w:rPr>
              <w:rFonts w:ascii="Times New Roman" w:hAnsi="Times New Roman"/>
              <w:b/>
              <w:i/>
              <w:sz w:val="48"/>
              <w:u w:val="single"/>
            </w:rPr>
          </w:pPr>
          <w:r>
            <w:rPr>
              <w:rFonts w:ascii="Times New Roman" w:hAnsi="Times New Roman"/>
              <w:b/>
              <w:i/>
              <w:sz w:val="48"/>
              <w:u w:val="single"/>
            </w:rPr>
            <w:t>Grimmen 1990 e. V</w:t>
          </w:r>
          <w:r>
            <w:rPr>
              <w:rFonts w:ascii="Times New Roman" w:hAnsi="Times New Roman"/>
              <w:b/>
              <w:i/>
              <w:sz w:val="48"/>
            </w:rPr>
            <w:t>.</w:t>
          </w:r>
        </w:p>
        <w:p w:rsidR="00BA2503" w:rsidRDefault="00BA2503">
          <w:pPr>
            <w:pStyle w:val="berschrift1"/>
            <w:jc w:val="left"/>
            <w:rPr>
              <w:sz w:val="22"/>
            </w:rPr>
          </w:pPr>
          <w:r>
            <w:rPr>
              <w:sz w:val="22"/>
            </w:rPr>
            <w:t xml:space="preserve">Kaschower Damm 29 a, 18507 Grimmen </w:t>
          </w:r>
        </w:p>
        <w:p w:rsidR="00E036D9" w:rsidRPr="00E036D9" w:rsidRDefault="00F527CE" w:rsidP="00E036D9">
          <w:pPr>
            <w:pStyle w:val="berschrift1"/>
            <w:jc w:val="left"/>
            <w:rPr>
              <w:sz w:val="22"/>
              <w:lang w:val="en-GB"/>
            </w:rPr>
          </w:pPr>
          <w:r w:rsidRPr="007A1B38">
            <w:rPr>
              <w:sz w:val="22"/>
              <w:lang w:val="en-GB"/>
            </w:rPr>
            <w:t>Tel.</w:t>
          </w:r>
          <w:r>
            <w:rPr>
              <w:sz w:val="22"/>
              <w:lang w:val="en-GB"/>
            </w:rPr>
            <w:t xml:space="preserve">: </w:t>
          </w:r>
          <w:r w:rsidRPr="007A1B38">
            <w:rPr>
              <w:sz w:val="22"/>
              <w:lang w:val="en-GB"/>
            </w:rPr>
            <w:t>038326-2871</w:t>
          </w:r>
          <w:r>
            <w:rPr>
              <w:sz w:val="22"/>
              <w:lang w:val="en-GB"/>
            </w:rPr>
            <w:t xml:space="preserve"> / 038326-45615</w:t>
          </w:r>
          <w:r w:rsidRPr="007A1B38">
            <w:rPr>
              <w:sz w:val="22"/>
              <w:lang w:val="en-GB"/>
            </w:rPr>
            <w:t xml:space="preserve"> </w:t>
          </w:r>
          <w:r>
            <w:rPr>
              <w:sz w:val="22"/>
              <w:lang w:val="en-GB"/>
            </w:rPr>
            <w:t xml:space="preserve">Fax: 038326-456314 </w:t>
          </w:r>
          <w:r w:rsidRPr="007A1B38">
            <w:rPr>
              <w:sz w:val="22"/>
              <w:lang w:val="en-GB"/>
            </w:rPr>
            <w:t>www.psv-grimmen.de</w:t>
          </w:r>
        </w:p>
        <w:p w:rsidR="00BA2503" w:rsidRPr="00E036D9" w:rsidRDefault="00BA2503">
          <w:pPr>
            <w:rPr>
              <w:rFonts w:ascii="Times New Roman" w:hAnsi="Times New Roman"/>
              <w:lang w:val="en-GB"/>
            </w:rPr>
          </w:pPr>
        </w:p>
      </w:tc>
      <w:tc>
        <w:tcPr>
          <w:tcW w:w="1984" w:type="dxa"/>
        </w:tcPr>
        <w:p w:rsidR="00BA2503" w:rsidRPr="00E036D9" w:rsidRDefault="008513E5">
          <w:pPr>
            <w:rPr>
              <w:rFonts w:ascii="Times New Roman" w:hAnsi="Times New Roman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-115570</wp:posOffset>
                </wp:positionV>
                <wp:extent cx="1162050" cy="1261110"/>
                <wp:effectExtent l="0" t="0" r="0" b="0"/>
                <wp:wrapNone/>
                <wp:docPr id="7" name="Bild 7" descr="Wappen_PSV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appen_PSV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2503" w:rsidRDefault="007C1D54">
    <w:pPr>
      <w:pStyle w:val="Kopfzeile"/>
    </w:pPr>
    <w:proofErr w:type="spellStart"/>
    <w:r>
      <w:rPr>
        <w:lang w:val="en-GB"/>
      </w:rPr>
      <w:t>Meldeschluss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ist</w:t>
    </w:r>
    <w:proofErr w:type="spellEnd"/>
    <w:r>
      <w:rPr>
        <w:lang w:val="en-GB"/>
      </w:rPr>
      <w:t xml:space="preserve"> der </w:t>
    </w:r>
    <w:r w:rsidR="00C36710">
      <w:rPr>
        <w:lang w:val="en-GB"/>
      </w:rPr>
      <w:t>13</w:t>
    </w:r>
    <w:r>
      <w:rPr>
        <w:lang w:val="en-GB"/>
      </w:rPr>
      <w:t>.</w:t>
    </w:r>
    <w:r w:rsidR="00C36710">
      <w:rPr>
        <w:lang w:val="en-GB"/>
      </w:rPr>
      <w:t>11.2021</w: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C75B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54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gu3s0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8513E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9DB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C4E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A752A7"/>
    <w:multiLevelType w:val="singleLevel"/>
    <w:tmpl w:val="42D07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531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C65CE0"/>
    <w:multiLevelType w:val="singleLevel"/>
    <w:tmpl w:val="9ED4CB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729F0"/>
    <w:multiLevelType w:val="singleLevel"/>
    <w:tmpl w:val="4F969FD2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 w15:restartNumberingAfterBreak="0">
    <w:nsid w:val="59433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F2B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4N7dpE/3HRpWw8FBACus5J8ogtk5l8032GmqBJw/5QRuFnqrxrDP4T+ovi6qQseom6znxoEg+IZ+3ehye0gQ==" w:salt="ExpTb67YCiNY3VhO1m2F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C"/>
    <w:rsid w:val="0007177E"/>
    <w:rsid w:val="00092535"/>
    <w:rsid w:val="001258CA"/>
    <w:rsid w:val="002E23D6"/>
    <w:rsid w:val="0031315D"/>
    <w:rsid w:val="0037144D"/>
    <w:rsid w:val="00382D0B"/>
    <w:rsid w:val="00383381"/>
    <w:rsid w:val="003C4313"/>
    <w:rsid w:val="00411117"/>
    <w:rsid w:val="00426D2F"/>
    <w:rsid w:val="00437906"/>
    <w:rsid w:val="00467139"/>
    <w:rsid w:val="004D098C"/>
    <w:rsid w:val="004E38DD"/>
    <w:rsid w:val="004F1618"/>
    <w:rsid w:val="00553434"/>
    <w:rsid w:val="005E5835"/>
    <w:rsid w:val="006E2BD5"/>
    <w:rsid w:val="006E3825"/>
    <w:rsid w:val="006F366B"/>
    <w:rsid w:val="007B5B94"/>
    <w:rsid w:val="007C1D54"/>
    <w:rsid w:val="007D017D"/>
    <w:rsid w:val="008513E5"/>
    <w:rsid w:val="008C7C7B"/>
    <w:rsid w:val="008E2E9D"/>
    <w:rsid w:val="008F7C49"/>
    <w:rsid w:val="00921948"/>
    <w:rsid w:val="009334C8"/>
    <w:rsid w:val="00955741"/>
    <w:rsid w:val="009B0EDE"/>
    <w:rsid w:val="00A26274"/>
    <w:rsid w:val="00A7372D"/>
    <w:rsid w:val="00A833E5"/>
    <w:rsid w:val="00A9613C"/>
    <w:rsid w:val="00AF3C92"/>
    <w:rsid w:val="00AF7197"/>
    <w:rsid w:val="00B07470"/>
    <w:rsid w:val="00B17E4F"/>
    <w:rsid w:val="00B65D91"/>
    <w:rsid w:val="00B942DD"/>
    <w:rsid w:val="00BA2503"/>
    <w:rsid w:val="00C0367E"/>
    <w:rsid w:val="00C36710"/>
    <w:rsid w:val="00C76D49"/>
    <w:rsid w:val="00CE27DB"/>
    <w:rsid w:val="00CF0520"/>
    <w:rsid w:val="00CF6E2C"/>
    <w:rsid w:val="00D2120C"/>
    <w:rsid w:val="00D23193"/>
    <w:rsid w:val="00D74C3D"/>
    <w:rsid w:val="00E036D9"/>
    <w:rsid w:val="00EB57D2"/>
    <w:rsid w:val="00EB5E35"/>
    <w:rsid w:val="00ED42AB"/>
    <w:rsid w:val="00EF5DF5"/>
    <w:rsid w:val="00F01A8F"/>
    <w:rsid w:val="00F35F07"/>
    <w:rsid w:val="00F527CE"/>
    <w:rsid w:val="00F66EBC"/>
    <w:rsid w:val="00F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377D6-B255-40D0-8C9F-17D5B3F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13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i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i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6"/>
    </w:r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Comic Sans MS" w:hAnsi="Comic Sans MS"/>
      <w:position w:val="2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2">
    <w:name w:val="xl22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6">
    <w:name w:val="xl26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27">
    <w:name w:val="xl27"/>
    <w:basedOn w:val="Standard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cs="Arial"/>
      <w:b/>
      <w:bCs/>
      <w:sz w:val="44"/>
      <w:szCs w:val="44"/>
      <w:u w:val="single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33">
    <w:name w:val="xl3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4">
    <w:name w:val="xl34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7">
    <w:name w:val="xl3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38">
    <w:name w:val="xl3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7">
    <w:name w:val="xl4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1">
    <w:name w:val="xl5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7">
    <w:name w:val="xl5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58">
    <w:name w:val="xl58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59">
    <w:name w:val="xl59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0">
    <w:name w:val="xl60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2">
    <w:name w:val="xl62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Standar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Standard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BesuchterHyperlink">
    <w:name w:val="FollowedHyperlink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7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SV_Si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AF07-577C-4B5E-9742-37ACA7270069}"/>
      </w:docPartPr>
      <w:docPartBody>
        <w:p w:rsidR="00006B29" w:rsidRDefault="00E82C6F"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94A85E2AF4498A6D768D6B638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6B4A1-825B-473F-8AB6-E3F776F8D7AF}"/>
      </w:docPartPr>
      <w:docPartBody>
        <w:p w:rsidR="00006B29" w:rsidRDefault="00E82C6F" w:rsidP="00E82C6F">
          <w:pPr>
            <w:pStyle w:val="48694A85E2AF4498A6D768D6B638C758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1E871250346C3B76FE79D15B9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1FFE-9567-4E27-AD1E-C82E75303E97}"/>
      </w:docPartPr>
      <w:docPartBody>
        <w:p w:rsidR="00006B29" w:rsidRDefault="00E82C6F" w:rsidP="00E82C6F">
          <w:pPr>
            <w:pStyle w:val="C4A1E871250346C3B76FE79D15B91B2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A1CB634CF4F059CBEC944D53F9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9F8E-96BF-431E-8DA0-D52B9DA6EA17}"/>
      </w:docPartPr>
      <w:docPartBody>
        <w:p w:rsidR="00006B29" w:rsidRDefault="00E82C6F" w:rsidP="00E82C6F">
          <w:pPr>
            <w:pStyle w:val="85AA1CB634CF4F059CBEC944D53F9B3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74DA1EA84B689CB76BAF6E2BF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4C5B-71AA-4155-B97D-D17D7A0A3DE2}"/>
      </w:docPartPr>
      <w:docPartBody>
        <w:p w:rsidR="00006B29" w:rsidRDefault="00E82C6F" w:rsidP="00E82C6F">
          <w:pPr>
            <w:pStyle w:val="6C4C74DA1EA84B689CB76BAF6E2BF0BF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23D78688B4624B3EA12056648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4DF4-80F4-4A50-BF54-E14AAB195202}"/>
      </w:docPartPr>
      <w:docPartBody>
        <w:p w:rsidR="00006B29" w:rsidRDefault="00E82C6F" w:rsidP="00E82C6F">
          <w:pPr>
            <w:pStyle w:val="97123D78688B4624B3EA120566484D64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B670FDAB74D26BAB70F40B1A3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F82C-F597-4CDA-AA46-B4931DE41B04}"/>
      </w:docPartPr>
      <w:docPartBody>
        <w:p w:rsidR="00006B29" w:rsidRDefault="00E82C6F" w:rsidP="00E82C6F">
          <w:pPr>
            <w:pStyle w:val="AAEB670FDAB74D26BAB70F40B1A3AED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40A9E2E3C4558878FF82CE341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9881-948A-454B-A238-419CFD87E4D6}"/>
      </w:docPartPr>
      <w:docPartBody>
        <w:p w:rsidR="00006B29" w:rsidRDefault="00E82C6F" w:rsidP="00E82C6F">
          <w:pPr>
            <w:pStyle w:val="13640A9E2E3C4558878FF82CE341D46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63CFF8139405383D25D8C13CD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121E8-6D4E-4C53-BE3F-DB66429AF319}"/>
      </w:docPartPr>
      <w:docPartBody>
        <w:p w:rsidR="00006B29" w:rsidRDefault="00E82C6F" w:rsidP="00E82C6F">
          <w:pPr>
            <w:pStyle w:val="8C063CFF8139405383D25D8C13CDF30D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658899C3447AAB3F38AFE6992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9D6D-A473-47D3-8062-BEC5A6ED8A65}"/>
      </w:docPartPr>
      <w:docPartBody>
        <w:p w:rsidR="00006B29" w:rsidRDefault="00E82C6F" w:rsidP="00E82C6F">
          <w:pPr>
            <w:pStyle w:val="D36658899C3447AAB3F38AFE6992B67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4794974634AFF93DC21C3E43ED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798FD-F2A3-4E8C-8A95-217BCCFD5375}"/>
      </w:docPartPr>
      <w:docPartBody>
        <w:p w:rsidR="00006B29" w:rsidRDefault="00E82C6F" w:rsidP="00E82C6F">
          <w:pPr>
            <w:pStyle w:val="4ED4794974634AFF93DC21C3E43EDF6A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DBD3FA25743CE934F7BAD2D75A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883C3-5D02-4858-A87E-0AD4162B1C3F}"/>
      </w:docPartPr>
      <w:docPartBody>
        <w:p w:rsidR="00006B29" w:rsidRDefault="00E82C6F" w:rsidP="00E82C6F">
          <w:pPr>
            <w:pStyle w:val="374DBD3FA25743CE934F7BAD2D75A0D0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D355D6DB7E4B46B2ECAEFAB5447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A00F-C1C3-4745-8D8B-E3DF2094672F}"/>
      </w:docPartPr>
      <w:docPartBody>
        <w:p w:rsidR="00006B29" w:rsidRDefault="00E82C6F" w:rsidP="00E82C6F">
          <w:pPr>
            <w:pStyle w:val="3FD355D6DB7E4B46B2ECAEFAB5447DD6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75C705B314489D917ED60DF285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61FD-013D-45DB-900F-2D28239AFB10}"/>
      </w:docPartPr>
      <w:docPartBody>
        <w:p w:rsidR="00006B29" w:rsidRDefault="00E82C6F" w:rsidP="00E82C6F">
          <w:pPr>
            <w:pStyle w:val="1275C705B314489D917ED60DF28535BE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40D7A4F6D2482EB26E789293B8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BE13-66A9-4597-B2D7-6C7D531879FB}"/>
      </w:docPartPr>
      <w:docPartBody>
        <w:p w:rsidR="00006B29" w:rsidRDefault="00E82C6F" w:rsidP="00E82C6F">
          <w:pPr>
            <w:pStyle w:val="C540D7A4F6D2482EB26E789293B853FB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B96D02C71403E9FD39594141B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6ED-5907-40F8-AC8F-8AB6202C7136}"/>
      </w:docPartPr>
      <w:docPartBody>
        <w:p w:rsidR="00006B29" w:rsidRDefault="00E82C6F" w:rsidP="00E82C6F">
          <w:pPr>
            <w:pStyle w:val="67BB96D02C71403E9FD39594141BF1BC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C7AC5F58F4604B347440C0207C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DFAE9-4225-4A76-84CC-4F83648AEFB6}"/>
      </w:docPartPr>
      <w:docPartBody>
        <w:p w:rsidR="00006B29" w:rsidRDefault="00E82C6F" w:rsidP="00E82C6F">
          <w:pPr>
            <w:pStyle w:val="11FC7AC5F58F4604B347440C0207CB25"/>
          </w:pPr>
          <w:r w:rsidRPr="006E07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F"/>
    <w:rsid w:val="00006B29"/>
    <w:rsid w:val="0011008E"/>
    <w:rsid w:val="00E82C6F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6F"/>
    <w:rPr>
      <w:color w:val="808080"/>
    </w:rPr>
  </w:style>
  <w:style w:type="paragraph" w:customStyle="1" w:styleId="14C853F96CB44D7DA17A4EA3D7843BA7">
    <w:name w:val="14C853F96CB44D7DA17A4EA3D7843BA7"/>
    <w:rsid w:val="00E82C6F"/>
  </w:style>
  <w:style w:type="paragraph" w:customStyle="1" w:styleId="48694A85E2AF4498A6D768D6B638C758">
    <w:name w:val="48694A85E2AF4498A6D768D6B638C758"/>
    <w:rsid w:val="00E82C6F"/>
  </w:style>
  <w:style w:type="paragraph" w:customStyle="1" w:styleId="C4A1E871250346C3B76FE79D15B91B2F">
    <w:name w:val="C4A1E871250346C3B76FE79D15B91B2F"/>
    <w:rsid w:val="00E82C6F"/>
  </w:style>
  <w:style w:type="paragraph" w:customStyle="1" w:styleId="85AA1CB634CF4F059CBEC944D53F9B3F">
    <w:name w:val="85AA1CB634CF4F059CBEC944D53F9B3F"/>
    <w:rsid w:val="00E82C6F"/>
  </w:style>
  <w:style w:type="paragraph" w:customStyle="1" w:styleId="6C4C74DA1EA84B689CB76BAF6E2BF0BF">
    <w:name w:val="6C4C74DA1EA84B689CB76BAF6E2BF0BF"/>
    <w:rsid w:val="00E82C6F"/>
  </w:style>
  <w:style w:type="paragraph" w:customStyle="1" w:styleId="97123D78688B4624B3EA120566484D64">
    <w:name w:val="97123D78688B4624B3EA120566484D64"/>
    <w:rsid w:val="00E82C6F"/>
  </w:style>
  <w:style w:type="paragraph" w:customStyle="1" w:styleId="AAEB670FDAB74D26BAB70F40B1A3AED5">
    <w:name w:val="AAEB670FDAB74D26BAB70F40B1A3AED5"/>
    <w:rsid w:val="00E82C6F"/>
  </w:style>
  <w:style w:type="paragraph" w:customStyle="1" w:styleId="13640A9E2E3C4558878FF82CE341D46D">
    <w:name w:val="13640A9E2E3C4558878FF82CE341D46D"/>
    <w:rsid w:val="00E82C6F"/>
  </w:style>
  <w:style w:type="paragraph" w:customStyle="1" w:styleId="8C063CFF8139405383D25D8C13CDF30D">
    <w:name w:val="8C063CFF8139405383D25D8C13CDF30D"/>
    <w:rsid w:val="00E82C6F"/>
  </w:style>
  <w:style w:type="paragraph" w:customStyle="1" w:styleId="D36658899C3447AAB3F38AFE6992B67E">
    <w:name w:val="D36658899C3447AAB3F38AFE6992B67E"/>
    <w:rsid w:val="00E82C6F"/>
  </w:style>
  <w:style w:type="paragraph" w:customStyle="1" w:styleId="4ED4794974634AFF93DC21C3E43EDF6A">
    <w:name w:val="4ED4794974634AFF93DC21C3E43EDF6A"/>
    <w:rsid w:val="00E82C6F"/>
  </w:style>
  <w:style w:type="paragraph" w:customStyle="1" w:styleId="374DBD3FA25743CE934F7BAD2D75A0D0">
    <w:name w:val="374DBD3FA25743CE934F7BAD2D75A0D0"/>
    <w:rsid w:val="00E82C6F"/>
  </w:style>
  <w:style w:type="paragraph" w:customStyle="1" w:styleId="3FD355D6DB7E4B46B2ECAEFAB5447DD6">
    <w:name w:val="3FD355D6DB7E4B46B2ECAEFAB5447DD6"/>
    <w:rsid w:val="00E82C6F"/>
  </w:style>
  <w:style w:type="paragraph" w:customStyle="1" w:styleId="1275C705B314489D917ED60DF28535BE">
    <w:name w:val="1275C705B314489D917ED60DF28535BE"/>
    <w:rsid w:val="00E82C6F"/>
  </w:style>
  <w:style w:type="paragraph" w:customStyle="1" w:styleId="C540D7A4F6D2482EB26E789293B853FB">
    <w:name w:val="C540D7A4F6D2482EB26E789293B853FB"/>
    <w:rsid w:val="00E82C6F"/>
  </w:style>
  <w:style w:type="paragraph" w:customStyle="1" w:styleId="67BB96D02C71403E9FD39594141BF1BC">
    <w:name w:val="67BB96D02C71403E9FD39594141BF1BC"/>
    <w:rsid w:val="00E82C6F"/>
  </w:style>
  <w:style w:type="paragraph" w:customStyle="1" w:styleId="11FC7AC5F58F4604B347440C0207CB25">
    <w:name w:val="11FC7AC5F58F4604B347440C0207CB25"/>
    <w:rsid w:val="00E82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PSV_Site.dot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> 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subject/>
  <dc:creator>.-.</dc:creator>
  <cp:keywords/>
  <cp:lastModifiedBy>Jan Tippelt</cp:lastModifiedBy>
  <cp:revision>7</cp:revision>
  <cp:lastPrinted>2012-11-07T06:12:00Z</cp:lastPrinted>
  <dcterms:created xsi:type="dcterms:W3CDTF">2020-09-27T19:50:00Z</dcterms:created>
  <dcterms:modified xsi:type="dcterms:W3CDTF">2021-09-26T18:25:00Z</dcterms:modified>
</cp:coreProperties>
</file>